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1153" w14:textId="6F73A794" w:rsidR="00BF459A" w:rsidRPr="00F3301A" w:rsidRDefault="00F76A2F" w:rsidP="00BF459A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  <w:r w:rsidRPr="00F3301A">
        <w:rPr>
          <w:rFonts w:cs="Arial"/>
          <w:color w:val="0070C0"/>
        </w:rPr>
        <w:t>C.R. Laurence Co., Inc.</w:t>
      </w:r>
      <w:r w:rsidR="00BF459A" w:rsidRPr="00F3301A">
        <w:rPr>
          <w:rFonts w:cs="Arial"/>
          <w:color w:val="0070C0"/>
        </w:rPr>
        <w:tab/>
      </w:r>
      <w:r w:rsidR="00BF459A" w:rsidRPr="00F3301A">
        <w:rPr>
          <w:rFonts w:cs="Arial"/>
          <w:color w:val="0070C0"/>
        </w:rPr>
        <w:tab/>
        <w:t>Distributed by ZeroDocs.com</w:t>
      </w:r>
    </w:p>
    <w:p w14:paraId="22281BD6" w14:textId="26641782" w:rsidR="003B42E0" w:rsidRDefault="003B42E0" w:rsidP="00F76A2F">
      <w:pPr>
        <w:rPr>
          <w:rFonts w:cs="Arial"/>
          <w:color w:val="0070C0"/>
        </w:rPr>
      </w:pPr>
    </w:p>
    <w:p w14:paraId="68E69E4E" w14:textId="4F0ACB76" w:rsidR="00E7770B" w:rsidRDefault="00E7770B" w:rsidP="00F76A2F">
      <w:pPr>
        <w:rPr>
          <w:rFonts w:cs="Arial"/>
          <w:color w:val="0070C0"/>
        </w:rPr>
      </w:pPr>
      <w:r w:rsidRPr="00735B4F">
        <w:rPr>
          <w:rFonts w:cs="Arial"/>
          <w:color w:val="0070C0"/>
        </w:rPr>
        <w:t xml:space="preserve">This section includes </w:t>
      </w:r>
      <w:r w:rsidR="00290AEC">
        <w:rPr>
          <w:rFonts w:cs="Arial"/>
          <w:color w:val="0070C0"/>
        </w:rPr>
        <w:t xml:space="preserve">red </w:t>
      </w:r>
      <w:r w:rsidRPr="00735B4F">
        <w:rPr>
          <w:rFonts w:cs="Arial"/>
          <w:color w:val="0070C0"/>
        </w:rPr>
        <w:t xml:space="preserve">editing notes to assist the user in </w:t>
      </w:r>
      <w:r w:rsidR="00290AEC">
        <w:rPr>
          <w:rFonts w:cs="Arial"/>
          <w:color w:val="0070C0"/>
        </w:rPr>
        <w:t>modifying</w:t>
      </w:r>
      <w:r w:rsidRPr="00735B4F">
        <w:rPr>
          <w:rFonts w:cs="Arial"/>
          <w:color w:val="0070C0"/>
        </w:rPr>
        <w:t xml:space="preserve"> the section to suit project requirements.</w:t>
      </w:r>
    </w:p>
    <w:p w14:paraId="3F129AF2" w14:textId="77777777" w:rsidR="00E7770B" w:rsidRDefault="00E7770B" w:rsidP="00F76A2F">
      <w:pPr>
        <w:rPr>
          <w:rFonts w:cs="Arial"/>
          <w:color w:val="0070C0"/>
        </w:rPr>
      </w:pPr>
    </w:p>
    <w:p w14:paraId="32FFEEA3" w14:textId="77777777" w:rsidR="003B42E0" w:rsidRPr="00F3301A" w:rsidRDefault="003B42E0" w:rsidP="00F76A2F">
      <w:pPr>
        <w:rPr>
          <w:rFonts w:cs="Arial"/>
          <w:color w:val="0070C0"/>
        </w:rPr>
      </w:pPr>
    </w:p>
    <w:p w14:paraId="47AF252E" w14:textId="49314629" w:rsidR="004C12C3" w:rsidRPr="00F3301A" w:rsidRDefault="004132B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/>
          <w:bCs/>
        </w:rPr>
      </w:pPr>
      <w:r w:rsidRPr="00F3301A">
        <w:rPr>
          <w:rFonts w:cs="Arial"/>
          <w:b/>
          <w:bCs/>
        </w:rPr>
        <w:fldChar w:fldCharType="begin"/>
      </w:r>
      <w:r w:rsidRPr="00F3301A">
        <w:rPr>
          <w:rFonts w:cs="Arial"/>
          <w:b/>
          <w:bCs/>
        </w:rPr>
        <w:instrText xml:space="preserve"> SEQ CHAPTER \h \r 1</w:instrText>
      </w:r>
      <w:r w:rsidRPr="00F3301A">
        <w:rPr>
          <w:rFonts w:cs="Arial"/>
          <w:b/>
          <w:bCs/>
        </w:rPr>
        <w:fldChar w:fldCharType="end"/>
      </w:r>
      <w:r w:rsidRPr="00F3301A">
        <w:rPr>
          <w:rFonts w:cs="Arial"/>
          <w:b/>
          <w:bCs/>
        </w:rPr>
        <w:t xml:space="preserve">SECTION </w:t>
      </w:r>
      <w:r w:rsidR="00585D4A" w:rsidRPr="00F3301A">
        <w:rPr>
          <w:b/>
          <w:bCs/>
          <w:sz w:val="24"/>
          <w:szCs w:val="24"/>
          <w:lang w:val="en-CA"/>
        </w:rPr>
        <w:fldChar w:fldCharType="begin"/>
      </w:r>
      <w:r w:rsidR="00585D4A" w:rsidRPr="00F3301A">
        <w:rPr>
          <w:b/>
          <w:bCs/>
          <w:sz w:val="24"/>
          <w:szCs w:val="24"/>
          <w:lang w:val="en-CA"/>
        </w:rPr>
        <w:instrText xml:space="preserve"> SEQ CHAPTER \h \r 1</w:instrText>
      </w:r>
      <w:r w:rsidR="00585D4A" w:rsidRPr="00F3301A">
        <w:rPr>
          <w:b/>
          <w:bCs/>
          <w:sz w:val="24"/>
          <w:szCs w:val="24"/>
          <w:lang w:val="en-CA"/>
        </w:rPr>
        <w:fldChar w:fldCharType="end"/>
      </w:r>
      <w:r w:rsidR="00585D4A" w:rsidRPr="00F3301A">
        <w:rPr>
          <w:rFonts w:cs="Arial"/>
          <w:b/>
          <w:bCs/>
        </w:rPr>
        <w:t>10 71 23</w:t>
      </w:r>
      <w:r w:rsidR="00183E8D">
        <w:rPr>
          <w:rFonts w:cs="Arial"/>
          <w:b/>
          <w:bCs/>
        </w:rPr>
        <w:t>.02</w:t>
      </w:r>
      <w:r w:rsidR="00585D4A" w:rsidRPr="00F3301A">
        <w:rPr>
          <w:rFonts w:cs="Arial"/>
          <w:b/>
          <w:bCs/>
        </w:rPr>
        <w:t xml:space="preserve"> - WINDSCREENS</w:t>
      </w:r>
    </w:p>
    <w:p w14:paraId="10C18C9F" w14:textId="6F422718" w:rsidR="004C12C3" w:rsidRPr="00F3301A" w:rsidRDefault="004132BC" w:rsidP="00F3301A">
      <w:pPr>
        <w:pStyle w:val="Level1"/>
      </w:pPr>
      <w:r w:rsidRPr="00F3301A">
        <w:tab/>
        <w:t>GENERAL</w:t>
      </w:r>
    </w:p>
    <w:p w14:paraId="1536F08C" w14:textId="51007523" w:rsidR="00585D4A" w:rsidRPr="00F3301A" w:rsidRDefault="004132BC" w:rsidP="00585D4A">
      <w:pPr>
        <w:pStyle w:val="Level2"/>
      </w:pPr>
      <w:r w:rsidRPr="00F3301A">
        <w:tab/>
      </w:r>
      <w:r w:rsidR="00585D4A" w:rsidRPr="00F3301A">
        <w:t>SUBMITTALS</w:t>
      </w:r>
    </w:p>
    <w:p w14:paraId="77B6F14A" w14:textId="77777777" w:rsidR="00585D4A" w:rsidRPr="00F3301A" w:rsidRDefault="00585D4A" w:rsidP="00585D4A">
      <w:pPr>
        <w:pStyle w:val="Level3"/>
      </w:pPr>
      <w:r w:rsidRPr="00F3301A">
        <w:tab/>
        <w:t>Action Submittals:</w:t>
      </w:r>
    </w:p>
    <w:p w14:paraId="40539A32" w14:textId="77777777" w:rsidR="00585D4A" w:rsidRPr="00F3301A" w:rsidRDefault="00585D4A" w:rsidP="00585D4A">
      <w:pPr>
        <w:pStyle w:val="Level4"/>
      </w:pPr>
      <w:r w:rsidRPr="00F3301A">
        <w:tab/>
        <w:t>Shop Drawings: Illustrate products, installation, and relationship to adjacent construction.</w:t>
      </w:r>
    </w:p>
    <w:p w14:paraId="624F42CF" w14:textId="1319873A" w:rsidR="00585D4A" w:rsidRDefault="00585D4A" w:rsidP="00585D4A">
      <w:pPr>
        <w:pStyle w:val="Level4"/>
      </w:pPr>
      <w:r w:rsidRPr="00F3301A">
        <w:t xml:space="preserve"> </w:t>
      </w:r>
      <w:r w:rsidRPr="00F3301A">
        <w:tab/>
        <w:t>Product Data: Manufacturer’s descriptive data and product attributes.</w:t>
      </w:r>
    </w:p>
    <w:p w14:paraId="55657B29" w14:textId="2226C560" w:rsidR="00B540C1" w:rsidRPr="00F3301A" w:rsidRDefault="00B540C1" w:rsidP="00B540C1">
      <w:pPr>
        <w:pStyle w:val="Level4"/>
      </w:pPr>
      <w:r w:rsidRPr="00F3301A">
        <w:tab/>
        <w:t xml:space="preserve">Samples: </w:t>
      </w:r>
      <w:r w:rsidRPr="00F3301A">
        <w:rPr>
          <w:color w:val="FF0000"/>
        </w:rPr>
        <w:t>[Selection samples.] [Verification samples.]</w:t>
      </w:r>
    </w:p>
    <w:p w14:paraId="01BF6229" w14:textId="77777777" w:rsidR="00585D4A" w:rsidRPr="00F3301A" w:rsidRDefault="00585D4A" w:rsidP="00585D4A">
      <w:pPr>
        <w:pStyle w:val="Level3"/>
      </w:pPr>
      <w:r w:rsidRPr="00F3301A">
        <w:t xml:space="preserve"> </w:t>
      </w:r>
      <w:r w:rsidRPr="00F3301A">
        <w:tab/>
        <w:t>Informational Submittals:</w:t>
      </w:r>
    </w:p>
    <w:p w14:paraId="02711CEB" w14:textId="3E6C2B72" w:rsidR="00585D4A" w:rsidRPr="00F3301A" w:rsidRDefault="00585D4A" w:rsidP="00585D4A">
      <w:pPr>
        <w:pStyle w:val="Level4"/>
      </w:pPr>
      <w:r w:rsidRPr="00F3301A">
        <w:t xml:space="preserve"> </w:t>
      </w:r>
      <w:r w:rsidRPr="00F3301A">
        <w:tab/>
        <w:t>Certificate of Compliance: Certification that installed products meet specified design and performance requirements.</w:t>
      </w:r>
    </w:p>
    <w:p w14:paraId="69592E2B" w14:textId="76FCCBA7" w:rsidR="00585D4A" w:rsidRPr="00F3301A" w:rsidRDefault="00585D4A" w:rsidP="00585D4A">
      <w:pPr>
        <w:pStyle w:val="Level2"/>
      </w:pPr>
      <w:r w:rsidRPr="00F3301A">
        <w:tab/>
        <w:t>SYSTEM DESCRIPTION</w:t>
      </w:r>
    </w:p>
    <w:p w14:paraId="2E99B457" w14:textId="7EA047F2" w:rsidR="00956906" w:rsidRPr="00F3301A" w:rsidRDefault="00585D4A" w:rsidP="00F3301A">
      <w:pPr>
        <w:pStyle w:val="Level3"/>
      </w:pPr>
      <w:r w:rsidRPr="00F3301A">
        <w:tab/>
        <w:t>Design Requirements:</w:t>
      </w:r>
    </w:p>
    <w:p w14:paraId="3FBE1DF6" w14:textId="194C1668" w:rsidR="00585D4A" w:rsidRPr="00F3301A" w:rsidRDefault="00585D4A" w:rsidP="00585D4A">
      <w:pPr>
        <w:pStyle w:val="Level4"/>
      </w:pPr>
      <w:r w:rsidRPr="00F3301A">
        <w:tab/>
        <w:t>Design wind pressure: In acco</w:t>
      </w:r>
      <w:r w:rsidR="00ED399E" w:rsidRPr="00F3301A">
        <w:t xml:space="preserve">rdance with </w:t>
      </w:r>
      <w:r w:rsidRPr="00F3301A">
        <w:rPr>
          <w:color w:val="FF0000"/>
        </w:rPr>
        <w:t>[ASCE 7.] [Building Code.] [____.]</w:t>
      </w:r>
    </w:p>
    <w:p w14:paraId="7B903C3B" w14:textId="77777777" w:rsidR="00585D4A" w:rsidRPr="00F3301A" w:rsidRDefault="00585D4A" w:rsidP="00585D4A">
      <w:pPr>
        <w:pStyle w:val="Level4"/>
      </w:pPr>
      <w:r w:rsidRPr="00F3301A">
        <w:tab/>
        <w:t xml:space="preserve">Movement: Ambient temperature range of </w:t>
      </w:r>
      <w:r w:rsidRPr="00F3301A">
        <w:rPr>
          <w:color w:val="FF0000"/>
        </w:rPr>
        <w:t>[120] [__]</w:t>
      </w:r>
      <w:r w:rsidRPr="00F3301A">
        <w:t xml:space="preserve"> degrees F and a surface temperature range of </w:t>
      </w:r>
      <w:r w:rsidRPr="00F3301A">
        <w:rPr>
          <w:color w:val="FF0000"/>
        </w:rPr>
        <w:t>[160] [__]</w:t>
      </w:r>
      <w:r w:rsidRPr="00F3301A">
        <w:t xml:space="preserve"> degrees F.</w:t>
      </w:r>
    </w:p>
    <w:p w14:paraId="3B4E47EF" w14:textId="4FD51CC9" w:rsidR="00585D4A" w:rsidRPr="00F3301A" w:rsidRDefault="00585D4A" w:rsidP="00F3301A">
      <w:pPr>
        <w:pStyle w:val="Level4"/>
      </w:pPr>
      <w:r w:rsidRPr="00F3301A">
        <w:tab/>
        <w:t xml:space="preserve">System design to be performed by qualified professional engineer licensed in State of </w:t>
      </w:r>
      <w:r w:rsidRPr="00F3301A">
        <w:rPr>
          <w:color w:val="FF0000"/>
        </w:rPr>
        <w:t>[____]</w:t>
      </w:r>
      <w:r w:rsidRPr="00F3301A">
        <w:t>.</w:t>
      </w:r>
    </w:p>
    <w:p w14:paraId="4EFCD1A4" w14:textId="4A887E73" w:rsidR="00585D4A" w:rsidRPr="00F3301A" w:rsidRDefault="00585D4A" w:rsidP="00585D4A">
      <w:pPr>
        <w:pStyle w:val="Level2"/>
      </w:pPr>
      <w:r w:rsidRPr="00F3301A">
        <w:tab/>
        <w:t>QUALITY ASSURANCE</w:t>
      </w:r>
    </w:p>
    <w:p w14:paraId="0A658522" w14:textId="45E953FE" w:rsidR="00585D4A" w:rsidRPr="00F3301A" w:rsidRDefault="00585D4A" w:rsidP="00585D4A">
      <w:pPr>
        <w:pStyle w:val="Level3"/>
      </w:pPr>
      <w:r w:rsidRPr="00F3301A">
        <w:tab/>
        <w:t xml:space="preserve">Installer Qualifications: Firm specializing in work of this Section with minimum </w:t>
      </w:r>
      <w:r w:rsidRPr="00F3301A">
        <w:rPr>
          <w:color w:val="FF0000"/>
        </w:rPr>
        <w:t>[2] [__]</w:t>
      </w:r>
      <w:r w:rsidRPr="00F3301A">
        <w:t xml:space="preserve"> years’ experience.</w:t>
      </w:r>
    </w:p>
    <w:p w14:paraId="6BA06EB6" w14:textId="680EC44D" w:rsidR="00585D4A" w:rsidRPr="00F3301A" w:rsidRDefault="00585D4A" w:rsidP="00585D4A">
      <w:pPr>
        <w:pStyle w:val="Level3"/>
        <w:rPr>
          <w:color w:val="000000"/>
        </w:rPr>
      </w:pPr>
      <w:r w:rsidRPr="00F3301A">
        <w:rPr>
          <w:color w:val="000000"/>
        </w:rPr>
        <w:tab/>
        <w:t xml:space="preserve">Mockup: </w:t>
      </w:r>
      <w:r w:rsidRPr="00F3301A">
        <w:rPr>
          <w:color w:val="FF0000"/>
        </w:rPr>
        <w:t xml:space="preserve">[Minimum [4] [__] feet long x full height.] [____.] </w:t>
      </w:r>
      <w:r w:rsidRPr="00F3301A">
        <w:t xml:space="preserve">Approved mockup </w:t>
      </w:r>
      <w:r w:rsidRPr="00F3301A">
        <w:rPr>
          <w:color w:val="FF0000"/>
        </w:rPr>
        <w:t>[may] [may not]</w:t>
      </w:r>
      <w:r w:rsidRPr="00F3301A">
        <w:t xml:space="preserve"> remain as part of the Work.</w:t>
      </w:r>
    </w:p>
    <w:p w14:paraId="772E28D3" w14:textId="0E1A427C" w:rsidR="00585D4A" w:rsidRPr="00F3301A" w:rsidRDefault="00585D4A" w:rsidP="00585D4A">
      <w:pPr>
        <w:pStyle w:val="Level1"/>
      </w:pPr>
      <w:r w:rsidRPr="00F3301A">
        <w:tab/>
        <w:t>PRODUCTS</w:t>
      </w:r>
    </w:p>
    <w:p w14:paraId="1A03C111" w14:textId="50E91263" w:rsidR="00585D4A" w:rsidRPr="00F3301A" w:rsidRDefault="00585D4A" w:rsidP="00585D4A">
      <w:pPr>
        <w:pStyle w:val="Level2"/>
      </w:pPr>
      <w:r w:rsidRPr="00F3301A">
        <w:tab/>
        <w:t>MANUFACTURERS</w:t>
      </w:r>
    </w:p>
    <w:p w14:paraId="67B23F39" w14:textId="7F4CFD61" w:rsidR="00585D4A" w:rsidRPr="00F3301A" w:rsidRDefault="00585D4A" w:rsidP="00F3301A">
      <w:pPr>
        <w:pStyle w:val="Level3"/>
      </w:pPr>
      <w:r w:rsidRPr="00F3301A">
        <w:tab/>
        <w:t xml:space="preserve">Contract Documents are based on </w:t>
      </w:r>
      <w:r w:rsidR="009774F9">
        <w:t>Metropolis</w:t>
      </w:r>
      <w:r w:rsidRPr="00F3301A">
        <w:t xml:space="preserve"> </w:t>
      </w:r>
      <w:r w:rsidR="00956906" w:rsidRPr="00F3301A">
        <w:t xml:space="preserve">Post Windscreen System </w:t>
      </w:r>
      <w:r w:rsidRPr="00F3301A">
        <w:t xml:space="preserve">by C.R. Laurence Co., Inc. </w:t>
      </w:r>
      <w:hyperlink r:id="rId8" w:history="1">
        <w:r w:rsidRPr="00F3301A">
          <w:rPr>
            <w:rStyle w:val="Hyperlink"/>
          </w:rPr>
          <w:t>www.crlaurence.com</w:t>
        </w:r>
      </w:hyperlink>
      <w:r w:rsidRPr="00F3301A">
        <w:t xml:space="preserve"> </w:t>
      </w:r>
    </w:p>
    <w:p w14:paraId="4E8D61C2" w14:textId="388727A1" w:rsidR="00585D4A" w:rsidRPr="00F3301A" w:rsidRDefault="00585D4A" w:rsidP="00585D4A">
      <w:pPr>
        <w:pStyle w:val="Level3"/>
        <w:rPr>
          <w:color w:val="000000"/>
        </w:rPr>
      </w:pPr>
      <w:r w:rsidRPr="00F3301A">
        <w:rPr>
          <w:color w:val="000000"/>
        </w:rPr>
        <w:tab/>
        <w:t xml:space="preserve">Substitutions: </w:t>
      </w:r>
      <w:r w:rsidRPr="00F3301A">
        <w:rPr>
          <w:color w:val="FF0000"/>
        </w:rPr>
        <w:t xml:space="preserve">[Refer to Division 01] </w:t>
      </w:r>
    </w:p>
    <w:p w14:paraId="201C2D0A" w14:textId="2B93120D" w:rsidR="00585D4A" w:rsidRPr="00F3301A" w:rsidRDefault="00585D4A" w:rsidP="00585D4A">
      <w:pPr>
        <w:pStyle w:val="Level2"/>
      </w:pPr>
      <w:r w:rsidRPr="00F3301A">
        <w:tab/>
        <w:t>MATERIALS</w:t>
      </w:r>
    </w:p>
    <w:p w14:paraId="21EFF6AA" w14:textId="79E8BE53" w:rsidR="00585D4A" w:rsidRPr="00F3301A" w:rsidRDefault="00585D4A" w:rsidP="00585D4A">
      <w:pPr>
        <w:pStyle w:val="Level3"/>
      </w:pPr>
      <w:r w:rsidRPr="00F3301A">
        <w:tab/>
      </w:r>
      <w:r w:rsidR="002A1569">
        <w:t xml:space="preserve">Stainless Steel: </w:t>
      </w:r>
      <w:r w:rsidR="002A1569" w:rsidRPr="009940B9">
        <w:t>ASTM A666, Type 316.</w:t>
      </w:r>
    </w:p>
    <w:p w14:paraId="3D7349F8" w14:textId="6AA6CC40" w:rsidR="00585D4A" w:rsidRPr="00F3301A" w:rsidRDefault="00585D4A" w:rsidP="00585D4A">
      <w:pPr>
        <w:pStyle w:val="Level3"/>
      </w:pPr>
      <w:r w:rsidRPr="00F3301A">
        <w:tab/>
        <w:t>Glass:</w:t>
      </w:r>
      <w:r w:rsidR="0017740B" w:rsidRPr="00F3301A">
        <w:t xml:space="preserve"> ASTM C1172 and ANSI Z97.1, nominally 9/16 inch thick </w:t>
      </w:r>
      <w:r w:rsidR="0017740B" w:rsidRPr="00F3301A">
        <w:rPr>
          <w:color w:val="FF0000"/>
        </w:rPr>
        <w:t>[clear] [[____] tinted]</w:t>
      </w:r>
      <w:r w:rsidR="0017740B" w:rsidRPr="00F3301A">
        <w:t xml:space="preserve"> laminated</w:t>
      </w:r>
      <w:r w:rsidR="00ED399E" w:rsidRPr="00F3301A">
        <w:t xml:space="preserve"> with exposed edges polished</w:t>
      </w:r>
      <w:r w:rsidR="00302807" w:rsidRPr="00F3301A">
        <w:t xml:space="preserve">, consisting of two layers of ¼ inch thick </w:t>
      </w:r>
      <w:r w:rsidR="003C686A" w:rsidRPr="00F3301A">
        <w:t xml:space="preserve">fully </w:t>
      </w:r>
      <w:r w:rsidR="00302807" w:rsidRPr="00F3301A">
        <w:t xml:space="preserve">tempered glass with </w:t>
      </w:r>
      <w:proofErr w:type="gramStart"/>
      <w:r w:rsidR="00302807" w:rsidRPr="00F3301A">
        <w:t>0.060 inch</w:t>
      </w:r>
      <w:r w:rsidR="00327C7B">
        <w:t xml:space="preserve"> thick</w:t>
      </w:r>
      <w:proofErr w:type="gramEnd"/>
      <w:r w:rsidR="00302807" w:rsidRPr="00F3301A">
        <w:t xml:space="preserve"> interlayer.</w:t>
      </w:r>
    </w:p>
    <w:p w14:paraId="1BD4487C" w14:textId="34AE4804" w:rsidR="00956906" w:rsidRPr="00F3301A" w:rsidRDefault="00585D4A" w:rsidP="00F3301A">
      <w:pPr>
        <w:pStyle w:val="Level2"/>
      </w:pPr>
      <w:r w:rsidRPr="00F3301A">
        <w:tab/>
        <w:t>FABRICATION</w:t>
      </w:r>
    </w:p>
    <w:p w14:paraId="47A20885" w14:textId="6C861186" w:rsidR="0017740B" w:rsidRPr="00F3301A" w:rsidRDefault="00585D4A" w:rsidP="003378F9">
      <w:pPr>
        <w:pStyle w:val="Level3"/>
      </w:pPr>
      <w:r w:rsidRPr="00F3301A">
        <w:t xml:space="preserve"> </w:t>
      </w:r>
      <w:r w:rsidRPr="00F3301A">
        <w:tab/>
      </w:r>
      <w:r w:rsidR="00956906" w:rsidRPr="00F3301A">
        <w:t xml:space="preserve">Windscreen Height: </w:t>
      </w:r>
      <w:r w:rsidR="00956906" w:rsidRPr="009774F9">
        <w:rPr>
          <w:color w:val="FF0000"/>
        </w:rPr>
        <w:t>[</w:t>
      </w:r>
      <w:r w:rsidR="0017740B" w:rsidRPr="009774F9">
        <w:rPr>
          <w:color w:val="FF0000"/>
        </w:rPr>
        <w:t>[</w:t>
      </w:r>
      <w:r w:rsidR="00956906" w:rsidRPr="009774F9">
        <w:rPr>
          <w:color w:val="FF0000"/>
        </w:rPr>
        <w:t>6] [7] [8] feet.</w:t>
      </w:r>
      <w:r w:rsidR="0017740B" w:rsidRPr="009774F9">
        <w:rPr>
          <w:color w:val="FF0000"/>
        </w:rPr>
        <w:t>]</w:t>
      </w:r>
      <w:r w:rsidR="00956906" w:rsidRPr="009774F9">
        <w:rPr>
          <w:color w:val="FF0000"/>
        </w:rPr>
        <w:t xml:space="preserve"> [As indicated.]</w:t>
      </w:r>
    </w:p>
    <w:p w14:paraId="239F5305" w14:textId="5C9A8478" w:rsidR="006E7723" w:rsidRDefault="0017740B" w:rsidP="003378F9">
      <w:pPr>
        <w:pStyle w:val="Level3"/>
      </w:pPr>
      <w:r w:rsidRPr="00F3301A">
        <w:lastRenderedPageBreak/>
        <w:t xml:space="preserve"> </w:t>
      </w:r>
      <w:r w:rsidRPr="00F3301A">
        <w:tab/>
        <w:t xml:space="preserve">Posts: </w:t>
      </w:r>
    </w:p>
    <w:p w14:paraId="2ED8D340" w14:textId="142723BC" w:rsidR="00252AB3" w:rsidRDefault="00252AB3" w:rsidP="00252AB3">
      <w:pPr>
        <w:pStyle w:val="SpecPara4"/>
      </w:pPr>
      <w:r>
        <w:tab/>
        <w:t xml:space="preserve">Post height: </w:t>
      </w:r>
      <w:r w:rsidRPr="009774F9">
        <w:rPr>
          <w:color w:val="FF0000"/>
        </w:rPr>
        <w:t>[</w:t>
      </w:r>
      <w:r>
        <w:rPr>
          <w:color w:val="FF0000"/>
        </w:rPr>
        <w:t>5</w:t>
      </w:r>
      <w:r w:rsidRPr="009774F9">
        <w:rPr>
          <w:color w:val="FF0000"/>
        </w:rPr>
        <w:t>] [</w:t>
      </w:r>
      <w:r>
        <w:rPr>
          <w:color w:val="FF0000"/>
        </w:rPr>
        <w:t>6</w:t>
      </w:r>
      <w:r w:rsidRPr="009774F9">
        <w:rPr>
          <w:color w:val="FF0000"/>
        </w:rPr>
        <w:t>] [</w:t>
      </w:r>
      <w:r>
        <w:rPr>
          <w:color w:val="FF0000"/>
        </w:rPr>
        <w:t>7</w:t>
      </w:r>
      <w:r w:rsidRPr="009774F9">
        <w:rPr>
          <w:color w:val="FF0000"/>
        </w:rPr>
        <w:t>] feet.</w:t>
      </w:r>
    </w:p>
    <w:p w14:paraId="45071502" w14:textId="19ADCA8C" w:rsidR="006E7723" w:rsidRPr="00F3301A" w:rsidRDefault="006E7723" w:rsidP="003378F9">
      <w:pPr>
        <w:pStyle w:val="Level4"/>
      </w:pPr>
      <w:r w:rsidRPr="00F3301A">
        <w:t xml:space="preserve"> </w:t>
      </w:r>
      <w:r w:rsidRPr="00F3301A">
        <w:tab/>
      </w:r>
      <w:r w:rsidRPr="00F3301A">
        <w:rPr>
          <w:color w:val="FF0000"/>
        </w:rPr>
        <w:t>[End] [and] [center]</w:t>
      </w:r>
      <w:r w:rsidRPr="00F3301A">
        <w:t xml:space="preserve"> posts: </w:t>
      </w:r>
      <w:proofErr w:type="gramStart"/>
      <w:r w:rsidR="0017740B" w:rsidRPr="00F3301A">
        <w:t>3</w:t>
      </w:r>
      <w:r w:rsidR="009774F9">
        <w:t>/</w:t>
      </w:r>
      <w:r w:rsidR="0017740B" w:rsidRPr="00F3301A">
        <w:t>4 inch</w:t>
      </w:r>
      <w:proofErr w:type="gramEnd"/>
      <w:r w:rsidR="0017740B" w:rsidRPr="00F3301A">
        <w:t xml:space="preserve"> </w:t>
      </w:r>
      <w:r w:rsidR="009774F9">
        <w:t xml:space="preserve">face width </w:t>
      </w:r>
      <w:r w:rsidR="0017740B" w:rsidRPr="00F3301A">
        <w:t xml:space="preserve">x </w:t>
      </w:r>
      <w:r w:rsidR="009774F9">
        <w:t>5</w:t>
      </w:r>
      <w:r w:rsidR="0017740B" w:rsidRPr="00F3301A">
        <w:t xml:space="preserve"> inch depth.</w:t>
      </w:r>
    </w:p>
    <w:p w14:paraId="2EB6EDD1" w14:textId="11DE8AD4" w:rsidR="009E1ECA" w:rsidRPr="00F3301A" w:rsidRDefault="006E7723" w:rsidP="003378F9">
      <w:pPr>
        <w:pStyle w:val="Level4"/>
      </w:pPr>
      <w:r w:rsidRPr="00F3301A">
        <w:tab/>
        <w:t>Corner posts:</w:t>
      </w:r>
      <w:r w:rsidR="002A1569">
        <w:t xml:space="preserve"> 8 x 8</w:t>
      </w:r>
      <w:r w:rsidRPr="00F3301A">
        <w:t xml:space="preserve"> inches, 90 </w:t>
      </w:r>
      <w:proofErr w:type="gramStart"/>
      <w:r w:rsidRPr="00F3301A">
        <w:t>degree</w:t>
      </w:r>
      <w:proofErr w:type="gramEnd"/>
      <w:r w:rsidRPr="00F3301A">
        <w:t>.</w:t>
      </w:r>
    </w:p>
    <w:p w14:paraId="5CE36A41" w14:textId="7F39AB4C" w:rsidR="00CE7F05" w:rsidRPr="00F3301A" w:rsidRDefault="009E1ECA" w:rsidP="003378F9">
      <w:pPr>
        <w:pStyle w:val="Level3"/>
      </w:pPr>
      <w:r w:rsidRPr="00F3301A">
        <w:t xml:space="preserve"> </w:t>
      </w:r>
      <w:r w:rsidRPr="00F3301A">
        <w:tab/>
        <w:t>Horizontal Extrusions: Not required.</w:t>
      </w:r>
    </w:p>
    <w:p w14:paraId="18656473" w14:textId="480BD7FA" w:rsidR="00585D4A" w:rsidRPr="002A1569" w:rsidRDefault="00CE7F05" w:rsidP="003378F9">
      <w:pPr>
        <w:pStyle w:val="Level3"/>
        <w:rPr>
          <w:rFonts w:cs="Times New Roman"/>
        </w:rPr>
      </w:pPr>
      <w:r w:rsidRPr="002A1569">
        <w:t xml:space="preserve"> </w:t>
      </w:r>
      <w:r w:rsidRPr="002A1569">
        <w:tab/>
        <w:t>Mounting: Surface.</w:t>
      </w:r>
    </w:p>
    <w:p w14:paraId="75DAA700" w14:textId="0A58EDA7" w:rsidR="00585D4A" w:rsidRPr="00F3301A" w:rsidRDefault="00585D4A" w:rsidP="00585D4A">
      <w:pPr>
        <w:pStyle w:val="Level2"/>
      </w:pPr>
      <w:r w:rsidRPr="00F3301A">
        <w:tab/>
        <w:t>FINISHES</w:t>
      </w:r>
    </w:p>
    <w:p w14:paraId="6CA3119A" w14:textId="23A9A32C" w:rsidR="00585D4A" w:rsidRPr="00B540C1" w:rsidRDefault="00585D4A" w:rsidP="00B540C1">
      <w:pPr>
        <w:pStyle w:val="Level3"/>
        <w:rPr>
          <w:color w:val="000000"/>
        </w:rPr>
      </w:pPr>
      <w:r w:rsidRPr="00F3301A">
        <w:tab/>
      </w:r>
      <w:r w:rsidR="00B540C1" w:rsidRPr="009940B9">
        <w:rPr>
          <w:color w:val="000000"/>
        </w:rPr>
        <w:tab/>
        <w:t xml:space="preserve">Stainless Steel: NAAMM AMP 503; </w:t>
      </w:r>
      <w:r w:rsidR="00B540C1" w:rsidRPr="009940B9">
        <w:rPr>
          <w:color w:val="FF0000"/>
        </w:rPr>
        <w:t>[No. 4 satin.] [No</w:t>
      </w:r>
      <w:r w:rsidR="00B540C1">
        <w:rPr>
          <w:color w:val="FF0000"/>
        </w:rPr>
        <w:t>.</w:t>
      </w:r>
      <w:r w:rsidR="00B540C1" w:rsidRPr="009940B9">
        <w:rPr>
          <w:color w:val="FF0000"/>
        </w:rPr>
        <w:t xml:space="preserve"> 8 mirror polished.]</w:t>
      </w:r>
      <w:r w:rsidRPr="00F3301A">
        <w:t xml:space="preserve"> </w:t>
      </w:r>
    </w:p>
    <w:p w14:paraId="3DE58682" w14:textId="2D38F75A" w:rsidR="00B540C1" w:rsidRDefault="00B540C1" w:rsidP="00B540C1"/>
    <w:p w14:paraId="7D75F3B6" w14:textId="55614D9C" w:rsidR="00B540C1" w:rsidRPr="00B540C1" w:rsidRDefault="00B540C1" w:rsidP="00B540C1">
      <w:pPr>
        <w:jc w:val="center"/>
        <w:rPr>
          <w:color w:val="FF0000"/>
        </w:rPr>
      </w:pPr>
      <w:r>
        <w:rPr>
          <w:color w:val="FF0000"/>
        </w:rPr>
        <w:t>**** OR ****</w:t>
      </w:r>
    </w:p>
    <w:p w14:paraId="679EEE70" w14:textId="047DFFF9" w:rsidR="00B540C1" w:rsidRPr="00B540C1" w:rsidRDefault="00B540C1" w:rsidP="00B540C1">
      <w:pPr>
        <w:pStyle w:val="Level3"/>
      </w:pPr>
      <w:r>
        <w:tab/>
      </w:r>
      <w:r w:rsidRPr="00F3301A">
        <w:tab/>
      </w:r>
      <w:r w:rsidR="00252AB3" w:rsidRPr="009940B9">
        <w:rPr>
          <w:color w:val="000000"/>
        </w:rPr>
        <w:t>Stainless Steel</w:t>
      </w:r>
      <w:r w:rsidRPr="00F3301A">
        <w:t xml:space="preserve">: Powder coating, AAMA 2604, </w:t>
      </w:r>
      <w:r w:rsidRPr="00F3301A">
        <w:rPr>
          <w:color w:val="FF0000"/>
        </w:rPr>
        <w:t>[</w:t>
      </w:r>
      <w:r w:rsidR="006E15F3">
        <w:rPr>
          <w:color w:val="FF0000"/>
        </w:rPr>
        <w:t>____]</w:t>
      </w:r>
      <w:r w:rsidRPr="00F3301A">
        <w:rPr>
          <w:color w:val="FF0000"/>
        </w:rPr>
        <w:t xml:space="preserve"> [custom]</w:t>
      </w:r>
      <w:r w:rsidRPr="00F3301A">
        <w:t xml:space="preserve"> color </w:t>
      </w:r>
      <w:r w:rsidRPr="00F3301A">
        <w:rPr>
          <w:color w:val="FF0000"/>
        </w:rPr>
        <w:t>[to be selected from manufacturer's full color range]</w:t>
      </w:r>
      <w:r w:rsidRPr="00F3301A">
        <w:t>.</w:t>
      </w:r>
    </w:p>
    <w:p w14:paraId="2F1A5361" w14:textId="03064B48" w:rsidR="00585D4A" w:rsidRPr="003378F9" w:rsidRDefault="00585D4A" w:rsidP="00585D4A">
      <w:pPr>
        <w:pStyle w:val="Level1"/>
        <w:rPr>
          <w:color w:val="000000"/>
        </w:rPr>
      </w:pPr>
      <w:r w:rsidRPr="00F3301A">
        <w:rPr>
          <w:color w:val="000000"/>
        </w:rPr>
        <w:tab/>
        <w:t>EXECUTION</w:t>
      </w:r>
    </w:p>
    <w:p w14:paraId="5C3C97B9" w14:textId="0E831906" w:rsidR="00585D4A" w:rsidRPr="00F3301A" w:rsidRDefault="00585D4A" w:rsidP="00585D4A">
      <w:pPr>
        <w:pStyle w:val="Level2"/>
        <w:rPr>
          <w:color w:val="000000"/>
        </w:rPr>
      </w:pPr>
      <w:r w:rsidRPr="00F3301A">
        <w:rPr>
          <w:color w:val="000000"/>
        </w:rPr>
        <w:tab/>
        <w:t>INSTALLATION</w:t>
      </w:r>
    </w:p>
    <w:p w14:paraId="49D4ED05" w14:textId="13454384" w:rsidR="00CE7F05" w:rsidRPr="00F3301A" w:rsidRDefault="00585D4A" w:rsidP="00F3301A">
      <w:pPr>
        <w:pStyle w:val="Level3"/>
      </w:pPr>
      <w:r w:rsidRPr="00F3301A">
        <w:tab/>
        <w:t xml:space="preserve">Install in accordance with manufacturer's instructions and approved Shop Drawings. </w:t>
      </w:r>
      <w:r w:rsidRPr="00F3301A">
        <w:tab/>
      </w:r>
    </w:p>
    <w:p w14:paraId="2E29FE8F" w14:textId="39569668" w:rsidR="00585D4A" w:rsidRPr="00F3301A" w:rsidRDefault="00585D4A" w:rsidP="00585D4A">
      <w:pPr>
        <w:pStyle w:val="Level3"/>
        <w:rPr>
          <w:color w:val="000000"/>
        </w:rPr>
      </w:pPr>
      <w:r w:rsidRPr="00F3301A">
        <w:tab/>
        <w:t>Installation Tolerances:</w:t>
      </w:r>
    </w:p>
    <w:p w14:paraId="1C178EC4" w14:textId="77777777" w:rsidR="00585D4A" w:rsidRPr="00F3301A" w:rsidRDefault="00585D4A" w:rsidP="00585D4A">
      <w:pPr>
        <w:pStyle w:val="Level4"/>
        <w:rPr>
          <w:color w:val="000000"/>
        </w:rPr>
      </w:pPr>
      <w:r w:rsidRPr="00F3301A">
        <w:t xml:space="preserve"> </w:t>
      </w:r>
      <w:r w:rsidRPr="00F3301A">
        <w:tab/>
        <w:t xml:space="preserve">Maximum variation from plumb or level: </w:t>
      </w:r>
      <w:r w:rsidRPr="00F3301A">
        <w:rPr>
          <w:color w:val="FF0000"/>
        </w:rPr>
        <w:t>[1/16] [__]</w:t>
      </w:r>
      <w:r w:rsidRPr="00F3301A">
        <w:t xml:space="preserve"> inch in 3 feet or </w:t>
      </w:r>
      <w:r w:rsidRPr="00F3301A">
        <w:rPr>
          <w:color w:val="FF0000"/>
        </w:rPr>
        <w:t>[1/8] [__]</w:t>
      </w:r>
      <w:r w:rsidRPr="00F3301A">
        <w:t xml:space="preserve"> inch in any 10 feet, whichever is less.</w:t>
      </w:r>
    </w:p>
    <w:p w14:paraId="49C6E32E" w14:textId="77777777" w:rsidR="00585D4A" w:rsidRPr="00F3301A" w:rsidRDefault="00585D4A" w:rsidP="00585D4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6E064668" w14:textId="77777777" w:rsidR="00585D4A" w:rsidRPr="00F3301A" w:rsidRDefault="00585D4A" w:rsidP="00585D4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237276EE" w14:textId="0895BF79" w:rsidR="004C12C3" w:rsidRPr="00F3301A" w:rsidRDefault="00585D4A" w:rsidP="00CE7F0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jc w:val="center"/>
        <w:rPr>
          <w:rFonts w:cs="Arial"/>
          <w:color w:val="000000"/>
        </w:rPr>
      </w:pPr>
      <w:r w:rsidRPr="00F3301A">
        <w:rPr>
          <w:rFonts w:cs="Arial"/>
          <w:color w:val="000000"/>
        </w:rPr>
        <w:t>END OF SECTION</w:t>
      </w:r>
    </w:p>
    <w:sectPr w:rsidR="004C12C3" w:rsidRPr="00F3301A" w:rsidSect="0051474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63FC" w14:textId="77777777" w:rsidR="00406AFC" w:rsidRDefault="00406AFC">
      <w:r>
        <w:separator/>
      </w:r>
    </w:p>
  </w:endnote>
  <w:endnote w:type="continuationSeparator" w:id="0">
    <w:p w14:paraId="1FBE0817" w14:textId="77777777" w:rsidR="00406AFC" w:rsidRDefault="0040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AA36" w14:textId="18B99CB0" w:rsidR="004C12C3" w:rsidRDefault="004C12C3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D35D" w14:textId="7ECB2A79" w:rsidR="00654974" w:rsidRPr="00864BED" w:rsidRDefault="00654974" w:rsidP="00AC2331">
    <w:pPr>
      <w:widowControl/>
      <w:tabs>
        <w:tab w:val="center" w:pos="5040"/>
        <w:tab w:val="right" w:pos="10079"/>
      </w:tabs>
      <w:rPr>
        <w:rFonts w:cs="Arial"/>
      </w:rPr>
    </w:pPr>
  </w:p>
  <w:p w14:paraId="32FAF780" w14:textId="18F03A37" w:rsidR="00654974" w:rsidRDefault="002A1569" w:rsidP="00AC2331">
    <w:pPr>
      <w:widowControl/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810A86">
      <w:rPr>
        <w:rFonts w:cs="Arial"/>
      </w:rPr>
      <w:t>4</w:t>
    </w:r>
    <w:r>
      <w:rPr>
        <w:rFonts w:cs="Arial"/>
      </w:rPr>
      <w:t>/1</w:t>
    </w:r>
    <w:r w:rsidR="00810A86">
      <w:rPr>
        <w:rFonts w:cs="Arial"/>
      </w:rPr>
      <w:t>1</w:t>
    </w:r>
    <w:r>
      <w:rPr>
        <w:rFonts w:cs="Arial"/>
      </w:rPr>
      <w:t>/2022</w:t>
    </w:r>
    <w:r w:rsidR="004132BC" w:rsidRPr="00864BED">
      <w:rPr>
        <w:rFonts w:cs="Arial"/>
      </w:rPr>
      <w:tab/>
    </w:r>
    <w:r w:rsidR="00585D4A">
      <w:rPr>
        <w:rFonts w:cs="Arial"/>
      </w:rPr>
      <w:t>10 71 23</w:t>
    </w:r>
    <w:r w:rsidR="00183E8D">
      <w:rPr>
        <w:rFonts w:cs="Arial"/>
      </w:rPr>
      <w:t>.02</w:t>
    </w:r>
    <w:r w:rsidR="004132BC" w:rsidRPr="00864BED">
      <w:rPr>
        <w:rFonts w:cs="Arial"/>
      </w:rPr>
      <w:t>-</w:t>
    </w:r>
    <w:r w:rsidR="004132BC" w:rsidRPr="00864BED">
      <w:rPr>
        <w:rFonts w:cs="Arial"/>
      </w:rPr>
      <w:fldChar w:fldCharType="begin"/>
    </w:r>
    <w:r w:rsidR="004132BC" w:rsidRPr="00864BED">
      <w:rPr>
        <w:rFonts w:cs="Arial"/>
      </w:rPr>
      <w:instrText>PAGE</w:instrText>
    </w:r>
    <w:r w:rsidR="004132BC" w:rsidRPr="00864BED">
      <w:rPr>
        <w:rFonts w:cs="Arial"/>
      </w:rPr>
      <w:fldChar w:fldCharType="separate"/>
    </w:r>
    <w:r w:rsidR="004132BC" w:rsidRPr="00864BED">
      <w:rPr>
        <w:rFonts w:cs="Arial"/>
      </w:rPr>
      <w:t>XXX</w:t>
    </w:r>
    <w:r w:rsidR="004132BC" w:rsidRPr="00864BED">
      <w:rPr>
        <w:rFonts w:cs="Arial"/>
      </w:rPr>
      <w:fldChar w:fldCharType="end"/>
    </w:r>
    <w:r w:rsidR="004132BC" w:rsidRPr="00864BED">
      <w:rPr>
        <w:rFonts w:cs="Arial"/>
      </w:rPr>
      <w:tab/>
    </w:r>
    <w:r w:rsidR="00541561">
      <w:rPr>
        <w:rFonts w:cs="Arial"/>
      </w:rPr>
      <w:t>Windscreens</w:t>
    </w:r>
  </w:p>
  <w:p w14:paraId="2DB0E5A7" w14:textId="49449003" w:rsidR="00585D4A" w:rsidRPr="00864BED" w:rsidRDefault="00585D4A" w:rsidP="00A81B4F">
    <w:pPr>
      <w:tabs>
        <w:tab w:val="center" w:pos="5040"/>
        <w:tab w:val="right" w:pos="10079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71ED" w14:textId="77777777" w:rsidR="00406AFC" w:rsidRDefault="00406AFC">
      <w:r>
        <w:separator/>
      </w:r>
    </w:p>
  </w:footnote>
  <w:footnote w:type="continuationSeparator" w:id="0">
    <w:p w14:paraId="168C9137" w14:textId="77777777" w:rsidR="00406AFC" w:rsidRDefault="0040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7457" w14:textId="19612D14" w:rsidR="004C12C3" w:rsidRDefault="004C12C3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18F0" w14:textId="400B1F4C" w:rsidR="004C12C3" w:rsidRDefault="004C12C3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55E1FA8"/>
    <w:multiLevelType w:val="multilevel"/>
    <w:tmpl w:val="5CFE1AD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8AB47F2"/>
    <w:multiLevelType w:val="multilevel"/>
    <w:tmpl w:val="E9621D5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2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3392D1C"/>
    <w:multiLevelType w:val="multilevel"/>
    <w:tmpl w:val="9E38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63DF1"/>
    <w:multiLevelType w:val="hybridMultilevel"/>
    <w:tmpl w:val="241A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848B9"/>
    <w:multiLevelType w:val="hybridMultilevel"/>
    <w:tmpl w:val="5F12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86752">
    <w:abstractNumId w:val="0"/>
  </w:num>
  <w:num w:numId="2" w16cid:durableId="948659433">
    <w:abstractNumId w:val="3"/>
  </w:num>
  <w:num w:numId="3" w16cid:durableId="1837528208">
    <w:abstractNumId w:val="4"/>
  </w:num>
  <w:num w:numId="4" w16cid:durableId="1167596468">
    <w:abstractNumId w:val="5"/>
  </w:num>
  <w:num w:numId="5" w16cid:durableId="987980359">
    <w:abstractNumId w:val="6"/>
  </w:num>
  <w:num w:numId="6" w16cid:durableId="1727223885">
    <w:abstractNumId w:val="2"/>
  </w:num>
  <w:num w:numId="7" w16cid:durableId="742683699">
    <w:abstractNumId w:val="1"/>
  </w:num>
  <w:num w:numId="8" w16cid:durableId="437142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C3"/>
    <w:rsid w:val="000000B2"/>
    <w:rsid w:val="0000337F"/>
    <w:rsid w:val="00024A4D"/>
    <w:rsid w:val="00026116"/>
    <w:rsid w:val="00035DBB"/>
    <w:rsid w:val="000536C9"/>
    <w:rsid w:val="000E3A4B"/>
    <w:rsid w:val="000F37E4"/>
    <w:rsid w:val="000F7C74"/>
    <w:rsid w:val="001414D8"/>
    <w:rsid w:val="00156473"/>
    <w:rsid w:val="0017740B"/>
    <w:rsid w:val="00183E8D"/>
    <w:rsid w:val="001863FA"/>
    <w:rsid w:val="001B51FF"/>
    <w:rsid w:val="00222275"/>
    <w:rsid w:val="002227C4"/>
    <w:rsid w:val="00247431"/>
    <w:rsid w:val="00252AB3"/>
    <w:rsid w:val="0025550B"/>
    <w:rsid w:val="00255802"/>
    <w:rsid w:val="002666A4"/>
    <w:rsid w:val="0027725D"/>
    <w:rsid w:val="00290AEC"/>
    <w:rsid w:val="002918B8"/>
    <w:rsid w:val="002A1569"/>
    <w:rsid w:val="00302807"/>
    <w:rsid w:val="003051C6"/>
    <w:rsid w:val="0030716C"/>
    <w:rsid w:val="00327C7B"/>
    <w:rsid w:val="00335784"/>
    <w:rsid w:val="003378F9"/>
    <w:rsid w:val="003866B3"/>
    <w:rsid w:val="00391131"/>
    <w:rsid w:val="003A04E4"/>
    <w:rsid w:val="003A34C5"/>
    <w:rsid w:val="003B42E0"/>
    <w:rsid w:val="003B7B99"/>
    <w:rsid w:val="003B7E65"/>
    <w:rsid w:val="003C4EF8"/>
    <w:rsid w:val="003C686A"/>
    <w:rsid w:val="003C739D"/>
    <w:rsid w:val="003E01D8"/>
    <w:rsid w:val="003F6910"/>
    <w:rsid w:val="00406AFC"/>
    <w:rsid w:val="004132BC"/>
    <w:rsid w:val="00450C4C"/>
    <w:rsid w:val="004764CE"/>
    <w:rsid w:val="004C12C3"/>
    <w:rsid w:val="004E43EE"/>
    <w:rsid w:val="004F1BA4"/>
    <w:rsid w:val="0051474D"/>
    <w:rsid w:val="00523460"/>
    <w:rsid w:val="00527482"/>
    <w:rsid w:val="00535F4C"/>
    <w:rsid w:val="00541561"/>
    <w:rsid w:val="0054444B"/>
    <w:rsid w:val="00554F86"/>
    <w:rsid w:val="00573518"/>
    <w:rsid w:val="005840E2"/>
    <w:rsid w:val="00585D4A"/>
    <w:rsid w:val="00587A5F"/>
    <w:rsid w:val="00590B46"/>
    <w:rsid w:val="005B4F45"/>
    <w:rsid w:val="00601879"/>
    <w:rsid w:val="00605FB6"/>
    <w:rsid w:val="00654974"/>
    <w:rsid w:val="00660EEF"/>
    <w:rsid w:val="00676E3C"/>
    <w:rsid w:val="006B12B4"/>
    <w:rsid w:val="006B4B87"/>
    <w:rsid w:val="006B7A24"/>
    <w:rsid w:val="006C569D"/>
    <w:rsid w:val="006E15F3"/>
    <w:rsid w:val="006E7723"/>
    <w:rsid w:val="0071143B"/>
    <w:rsid w:val="00713370"/>
    <w:rsid w:val="00730103"/>
    <w:rsid w:val="00735B4F"/>
    <w:rsid w:val="0075411F"/>
    <w:rsid w:val="00770936"/>
    <w:rsid w:val="00781B04"/>
    <w:rsid w:val="00783C09"/>
    <w:rsid w:val="00787488"/>
    <w:rsid w:val="007934B7"/>
    <w:rsid w:val="007D03DA"/>
    <w:rsid w:val="007D6858"/>
    <w:rsid w:val="007D7A2D"/>
    <w:rsid w:val="007E07EF"/>
    <w:rsid w:val="007F0F0C"/>
    <w:rsid w:val="00810A86"/>
    <w:rsid w:val="00811579"/>
    <w:rsid w:val="0081469D"/>
    <w:rsid w:val="00826C2D"/>
    <w:rsid w:val="008271FD"/>
    <w:rsid w:val="008313FF"/>
    <w:rsid w:val="00833C60"/>
    <w:rsid w:val="0084698F"/>
    <w:rsid w:val="00864BED"/>
    <w:rsid w:val="00890EA0"/>
    <w:rsid w:val="008B700B"/>
    <w:rsid w:val="00926B1E"/>
    <w:rsid w:val="00936A54"/>
    <w:rsid w:val="00956906"/>
    <w:rsid w:val="009774F9"/>
    <w:rsid w:val="009812CF"/>
    <w:rsid w:val="00993EBB"/>
    <w:rsid w:val="009E1ECA"/>
    <w:rsid w:val="00A81B4F"/>
    <w:rsid w:val="00AA278F"/>
    <w:rsid w:val="00AA3B76"/>
    <w:rsid w:val="00AC2331"/>
    <w:rsid w:val="00AD12A1"/>
    <w:rsid w:val="00AD3F05"/>
    <w:rsid w:val="00AF405B"/>
    <w:rsid w:val="00B217AB"/>
    <w:rsid w:val="00B540C1"/>
    <w:rsid w:val="00B547ED"/>
    <w:rsid w:val="00B67580"/>
    <w:rsid w:val="00BB73B9"/>
    <w:rsid w:val="00BD0C8F"/>
    <w:rsid w:val="00BF459A"/>
    <w:rsid w:val="00C16C7A"/>
    <w:rsid w:val="00C207DE"/>
    <w:rsid w:val="00C23EAF"/>
    <w:rsid w:val="00C263EB"/>
    <w:rsid w:val="00C35227"/>
    <w:rsid w:val="00C35AC7"/>
    <w:rsid w:val="00C4288C"/>
    <w:rsid w:val="00C56118"/>
    <w:rsid w:val="00C8373F"/>
    <w:rsid w:val="00CA02B4"/>
    <w:rsid w:val="00CD1D0B"/>
    <w:rsid w:val="00CD37FB"/>
    <w:rsid w:val="00CE5D71"/>
    <w:rsid w:val="00CE7F05"/>
    <w:rsid w:val="00D14839"/>
    <w:rsid w:val="00D15E06"/>
    <w:rsid w:val="00D411B9"/>
    <w:rsid w:val="00D96195"/>
    <w:rsid w:val="00D97A07"/>
    <w:rsid w:val="00DE3F74"/>
    <w:rsid w:val="00E0153E"/>
    <w:rsid w:val="00E20D8F"/>
    <w:rsid w:val="00E23100"/>
    <w:rsid w:val="00E6023B"/>
    <w:rsid w:val="00E60C38"/>
    <w:rsid w:val="00E74E42"/>
    <w:rsid w:val="00E7770B"/>
    <w:rsid w:val="00EB1532"/>
    <w:rsid w:val="00EB6A50"/>
    <w:rsid w:val="00EC04CA"/>
    <w:rsid w:val="00ED399E"/>
    <w:rsid w:val="00ED520A"/>
    <w:rsid w:val="00EE4532"/>
    <w:rsid w:val="00EF0BD4"/>
    <w:rsid w:val="00F04A9E"/>
    <w:rsid w:val="00F121AA"/>
    <w:rsid w:val="00F3301A"/>
    <w:rsid w:val="00F47F14"/>
    <w:rsid w:val="00F67E0D"/>
    <w:rsid w:val="00F76A2F"/>
    <w:rsid w:val="00F96008"/>
    <w:rsid w:val="00FA763F"/>
    <w:rsid w:val="00FB0EEB"/>
    <w:rsid w:val="00FE008B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092704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A86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810A86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810A86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810A86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810A86"/>
  </w:style>
  <w:style w:type="paragraph" w:customStyle="1" w:styleId="Level5">
    <w:name w:val="Level 5"/>
    <w:basedOn w:val="Level4"/>
    <w:link w:val="Level5Char"/>
    <w:qFormat/>
    <w:rsid w:val="00810A86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810A86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810A86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810A86"/>
    <w:rPr>
      <w:color w:val="0000FF"/>
      <w:u w:val="single"/>
    </w:rPr>
  </w:style>
  <w:style w:type="paragraph" w:customStyle="1" w:styleId="Level40">
    <w:name w:val="Level 4_0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</w:style>
  <w:style w:type="character" w:customStyle="1" w:styleId="MacDefault">
    <w:name w:val="Mac Default"/>
    <w:basedOn w:val="DefaultParagraphFont"/>
    <w:rsid w:val="00810A86"/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</w:style>
  <w:style w:type="paragraph" w:customStyle="1" w:styleId="Outline0013">
    <w:name w:val="Outline001_3"/>
    <w:basedOn w:val="Normal"/>
  </w:style>
  <w:style w:type="paragraph" w:customStyle="1" w:styleId="Outline0014">
    <w:name w:val="Outline001_4"/>
    <w:basedOn w:val="Normal"/>
  </w:style>
  <w:style w:type="paragraph" w:customStyle="1" w:styleId="Outline0015">
    <w:name w:val="Outline001_5"/>
    <w:basedOn w:val="Normal"/>
  </w:style>
  <w:style w:type="paragraph" w:customStyle="1" w:styleId="Outline0016">
    <w:name w:val="Outline001_6"/>
    <w:basedOn w:val="Normal"/>
  </w:style>
  <w:style w:type="paragraph" w:customStyle="1" w:styleId="Outline0017">
    <w:name w:val="Outline001_7"/>
    <w:basedOn w:val="Normal"/>
  </w:style>
  <w:style w:type="paragraph" w:customStyle="1" w:styleId="Outline0018">
    <w:name w:val="Outline001_8"/>
    <w:basedOn w:val="Normal"/>
  </w:style>
  <w:style w:type="paragraph" w:customStyle="1" w:styleId="Outline0019">
    <w:name w:val="Outline001_9"/>
    <w:basedOn w:val="Normal"/>
  </w:style>
  <w:style w:type="paragraph" w:customStyle="1" w:styleId="Level30">
    <w:name w:val="Level 3_0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A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0A8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0A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0A8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0716C"/>
    <w:pPr>
      <w:ind w:left="720"/>
    </w:pPr>
  </w:style>
  <w:style w:type="paragraph" w:styleId="NormalWeb">
    <w:name w:val="Normal (Web)"/>
    <w:basedOn w:val="Normal"/>
    <w:uiPriority w:val="99"/>
    <w:unhideWhenUsed/>
    <w:rsid w:val="00654974"/>
    <w:pPr>
      <w:widowControl/>
      <w:spacing w:after="150"/>
    </w:pPr>
    <w:rPr>
      <w:szCs w:val="24"/>
    </w:rPr>
  </w:style>
  <w:style w:type="character" w:customStyle="1" w:styleId="Level1Char">
    <w:name w:val="Level 1 Char"/>
    <w:link w:val="Level1"/>
    <w:rsid w:val="00810A86"/>
    <w:rPr>
      <w:rFonts w:ascii="Arial" w:hAnsi="Arial" w:cs="Arial"/>
      <w:b/>
    </w:rPr>
  </w:style>
  <w:style w:type="character" w:customStyle="1" w:styleId="Level2Char">
    <w:name w:val="Level 2 Char"/>
    <w:link w:val="Level2"/>
    <w:rsid w:val="00810A86"/>
    <w:rPr>
      <w:rFonts w:ascii="Arial" w:hAnsi="Arial" w:cs="Arial"/>
    </w:rPr>
  </w:style>
  <w:style w:type="character" w:customStyle="1" w:styleId="Level3Char">
    <w:name w:val="Level 3 Char"/>
    <w:link w:val="Level3"/>
    <w:rsid w:val="00810A86"/>
    <w:rPr>
      <w:rFonts w:ascii="Arial" w:hAnsi="Arial" w:cs="Arial"/>
    </w:rPr>
  </w:style>
  <w:style w:type="character" w:customStyle="1" w:styleId="Level4Char">
    <w:name w:val="Level 4 Char"/>
    <w:link w:val="Level4"/>
    <w:rsid w:val="00810A86"/>
    <w:rPr>
      <w:rFonts w:ascii="Arial" w:hAnsi="Arial"/>
    </w:rPr>
  </w:style>
  <w:style w:type="character" w:customStyle="1" w:styleId="STUnitSI">
    <w:name w:val="STUnitSI"/>
    <w:rsid w:val="00810A86"/>
    <w:rPr>
      <w:color w:val="0000FF"/>
    </w:rPr>
  </w:style>
  <w:style w:type="character" w:customStyle="1" w:styleId="STUnitIP">
    <w:name w:val="STUnitIP"/>
    <w:rsid w:val="00810A86"/>
    <w:rPr>
      <w:color w:val="800000"/>
    </w:rPr>
  </w:style>
  <w:style w:type="character" w:styleId="Hyperlink">
    <w:name w:val="Hyperlink"/>
    <w:uiPriority w:val="99"/>
    <w:rsid w:val="00810A86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810A86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810A86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810A86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810A86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810A86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810A86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810A86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810A86"/>
    <w:pPr>
      <w:numPr>
        <w:ilvl w:val="4"/>
        <w:numId w:val="7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810A86"/>
    <w:rPr>
      <w:rFonts w:ascii="Arial" w:hAnsi="Arial"/>
    </w:rPr>
  </w:style>
  <w:style w:type="character" w:customStyle="1" w:styleId="SpecPara5Char">
    <w:name w:val="Spec Para 5 Char"/>
    <w:link w:val="SpecPara5"/>
    <w:rsid w:val="00810A86"/>
    <w:rPr>
      <w:rFonts w:ascii="Arial" w:hAnsi="Arial"/>
    </w:rPr>
  </w:style>
  <w:style w:type="character" w:customStyle="1" w:styleId="Level5Char">
    <w:name w:val="Level 5 Char"/>
    <w:link w:val="Level5"/>
    <w:rsid w:val="00810A86"/>
    <w:rPr>
      <w:rFonts w:ascii="Arial" w:hAnsi="Arial"/>
    </w:rPr>
  </w:style>
  <w:style w:type="character" w:styleId="BookTitle">
    <w:name w:val="Book Title"/>
    <w:uiPriority w:val="33"/>
    <w:rsid w:val="00810A86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810A86"/>
    <w:rPr>
      <w:rFonts w:ascii="Arial" w:hAnsi="Arial"/>
    </w:rPr>
  </w:style>
  <w:style w:type="paragraph" w:styleId="NoSpacing">
    <w:name w:val="No Spacing"/>
    <w:uiPriority w:val="1"/>
    <w:rsid w:val="00810A86"/>
    <w:pPr>
      <w:widowControl w:val="0"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6A2F"/>
    <w:rPr>
      <w:color w:val="605E5C"/>
      <w:shd w:val="clear" w:color="auto" w:fill="E1DFDD"/>
    </w:rPr>
  </w:style>
  <w:style w:type="paragraph" w:customStyle="1" w:styleId="SectionHeader">
    <w:name w:val="SectionHeader"/>
    <w:basedOn w:val="Normal"/>
    <w:link w:val="SectionHeaderChar"/>
    <w:qFormat/>
    <w:rsid w:val="00810A86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810A86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810A86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810A86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810A86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810A86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810A86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810A86"/>
  </w:style>
  <w:style w:type="character" w:customStyle="1" w:styleId="SignatureChar">
    <w:name w:val="Signature Char"/>
    <w:basedOn w:val="DefaultParagraphFont"/>
    <w:link w:val="Signature"/>
    <w:uiPriority w:val="99"/>
    <w:rsid w:val="00810A86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810A86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33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301A"/>
  </w:style>
  <w:style w:type="character" w:customStyle="1" w:styleId="CommentTextChar">
    <w:name w:val="Comment Text Char"/>
    <w:basedOn w:val="DefaultParagraphFont"/>
    <w:link w:val="CommentText"/>
    <w:uiPriority w:val="99"/>
    <w:rsid w:val="00F3301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0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lauren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FF3056-D695-3740-9B8E-80357886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53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10 71 23.02</vt:lpstr>
    </vt:vector>
  </TitlesOfParts>
  <Manager/>
  <Company>www.crlaurence.com </Company>
  <LinksUpToDate>false</LinksUpToDate>
  <CharactersWithSpaces>2501</CharactersWithSpaces>
  <SharedDoc>false</SharedDoc>
  <HyperlinkBase>www.crlaurence.com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10 71 23.02</dc:title>
  <dc:subject>Windscreens</dc:subject>
  <dc:creator>ZeroDocs.com</dc:creator>
  <cp:keywords>Windscreens (Metropolis)</cp:keywords>
  <dc:description>C.R. Lawrence Co., Inc.</dc:description>
  <cp:lastModifiedBy>Estrada, Daniel</cp:lastModifiedBy>
  <cp:revision>13</cp:revision>
  <cp:lastPrinted>2021-07-22T19:59:00Z</cp:lastPrinted>
  <dcterms:created xsi:type="dcterms:W3CDTF">2022-03-18T17:53:00Z</dcterms:created>
  <dcterms:modified xsi:type="dcterms:W3CDTF">2022-08-02T14:54:00Z</dcterms:modified>
  <cp:category/>
</cp:coreProperties>
</file>